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BB" w:rsidRPr="00B92ED8" w:rsidRDefault="00EF3CBB" w:rsidP="00EF3CBB">
      <w:pPr>
        <w:spacing w:line="300" w:lineRule="exact"/>
        <w:jc w:val="right"/>
        <w:rPr>
          <w:rFonts w:ascii="Arial" w:hAnsi="Arial" w:cs="Arial"/>
        </w:rPr>
      </w:pPr>
      <w:r w:rsidRPr="00B92ED8">
        <w:rPr>
          <w:rFonts w:ascii="Arial" w:hAnsi="Arial" w:cs="Arial"/>
        </w:rPr>
        <w:t>Stand:</w:t>
      </w:r>
      <w:r w:rsidR="00B92ED8" w:rsidRPr="00B92ED8">
        <w:rPr>
          <w:rFonts w:ascii="Arial" w:hAnsi="Arial" w:cs="Arial"/>
        </w:rPr>
        <w:t xml:space="preserve"> </w:t>
      </w:r>
      <w:r w:rsidR="00D03224" w:rsidRPr="00B92ED8">
        <w:rPr>
          <w:rFonts w:ascii="Arial" w:hAnsi="Arial" w:cs="Arial"/>
        </w:rPr>
        <w:t>20</w:t>
      </w:r>
      <w:r w:rsidRPr="00B92ED8">
        <w:rPr>
          <w:rFonts w:ascii="Arial" w:hAnsi="Arial" w:cs="Arial"/>
        </w:rPr>
        <w:t>1</w:t>
      </w:r>
      <w:r w:rsidR="002B223A">
        <w:rPr>
          <w:rFonts w:ascii="Arial" w:hAnsi="Arial" w:cs="Arial"/>
        </w:rPr>
        <w:t>7</w:t>
      </w:r>
    </w:p>
    <w:p w:rsidR="00EF3CBB" w:rsidRPr="00B92ED8" w:rsidRDefault="00B92ED8" w:rsidP="00EF3CB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EF3CBB" w:rsidRPr="00B92ED8">
        <w:rPr>
          <w:rFonts w:ascii="Arial" w:hAnsi="Arial" w:cs="Arial"/>
          <w:b/>
          <w:bCs/>
          <w:sz w:val="28"/>
          <w:szCs w:val="28"/>
          <w:u w:val="single"/>
        </w:rPr>
        <w:t>rojekt</w:t>
      </w:r>
      <w:r w:rsidR="002B223A">
        <w:rPr>
          <w:rFonts w:ascii="Arial" w:hAnsi="Arial" w:cs="Arial"/>
          <w:b/>
          <w:bCs/>
          <w:sz w:val="28"/>
          <w:szCs w:val="28"/>
          <w:u w:val="single"/>
        </w:rPr>
        <w:t>kurz</w:t>
      </w:r>
      <w:r w:rsidR="00EF3CBB" w:rsidRPr="00B92ED8">
        <w:rPr>
          <w:rFonts w:ascii="Arial" w:hAnsi="Arial" w:cs="Arial"/>
          <w:b/>
          <w:bCs/>
          <w:sz w:val="28"/>
          <w:szCs w:val="28"/>
          <w:u w:val="single"/>
        </w:rPr>
        <w:t xml:space="preserve">beschreibung </w:t>
      </w:r>
    </w:p>
    <w:p w:rsidR="00EF3CBB" w:rsidRPr="00B92ED8" w:rsidRDefault="000718F1" w:rsidP="00EF3C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3AD5D26">
            <wp:simplePos x="0" y="0"/>
            <wp:positionH relativeFrom="column">
              <wp:posOffset>6134100</wp:posOffset>
            </wp:positionH>
            <wp:positionV relativeFrom="paragraph">
              <wp:posOffset>347980</wp:posOffset>
            </wp:positionV>
            <wp:extent cx="389890" cy="1676400"/>
            <wp:effectExtent l="0" t="0" r="0" b="0"/>
            <wp:wrapTight wrapText="bothSides">
              <wp:wrapPolygon edited="0">
                <wp:start x="0" y="0"/>
                <wp:lineTo x="0" y="21355"/>
                <wp:lineTo x="20052" y="21355"/>
                <wp:lineTo x="200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F3CBB" w:rsidRPr="00B92ED8" w:rsidTr="00F521A4">
        <w:trPr>
          <w:trHeight w:val="608"/>
        </w:trPr>
        <w:tc>
          <w:tcPr>
            <w:tcW w:w="9568" w:type="dxa"/>
            <w:shd w:val="clear" w:color="auto" w:fill="E6E6E6"/>
            <w:vAlign w:val="center"/>
          </w:tcPr>
          <w:p w:rsidR="00EF3CBB" w:rsidRPr="00B92ED8" w:rsidRDefault="00EF3CBB" w:rsidP="00B92ED8">
            <w:pPr>
              <w:spacing w:line="300" w:lineRule="exact"/>
              <w:rPr>
                <w:rFonts w:ascii="Arial" w:hAnsi="Arial" w:cs="Arial"/>
                <w:b/>
                <w:sz w:val="28"/>
                <w:shd w:val="clear" w:color="auto" w:fill="E0E0E0"/>
              </w:rPr>
            </w:pPr>
            <w:r w:rsidRPr="00B92ED8">
              <w:rPr>
                <w:rFonts w:ascii="Arial" w:hAnsi="Arial" w:cs="Arial"/>
                <w:b/>
                <w:sz w:val="28"/>
                <w:shd w:val="clear" w:color="auto" w:fill="E0E0E0"/>
              </w:rPr>
              <w:t xml:space="preserve">Einzelprojekt </w:t>
            </w:r>
            <w:r w:rsidR="00B92ED8">
              <w:rPr>
                <w:rFonts w:ascii="Arial" w:hAnsi="Arial" w:cs="Arial"/>
                <w:b/>
                <w:sz w:val="28"/>
                <w:shd w:val="clear" w:color="auto" w:fill="E0E0E0"/>
              </w:rPr>
              <w:t>d</w:t>
            </w:r>
            <w:r w:rsidRPr="00B92ED8">
              <w:rPr>
                <w:rFonts w:ascii="Arial" w:hAnsi="Arial" w:cs="Arial"/>
                <w:b/>
                <w:sz w:val="28"/>
                <w:shd w:val="clear" w:color="auto" w:fill="E0E0E0"/>
              </w:rPr>
              <w:t>er LAG</w:t>
            </w:r>
          </w:p>
        </w:tc>
      </w:tr>
      <w:tr w:rsidR="00EF3CBB" w:rsidRPr="00B92ED8" w:rsidTr="00F521A4">
        <w:tc>
          <w:tcPr>
            <w:tcW w:w="9568" w:type="dxa"/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Toc529784119"/>
            <w:r w:rsidRPr="00B92ED8">
              <w:rPr>
                <w:rFonts w:ascii="Arial" w:hAnsi="Arial" w:cs="Arial"/>
                <w:b/>
                <w:bCs/>
                <w:sz w:val="24"/>
              </w:rPr>
              <w:t>Lokale Aktionsgruppe:</w:t>
            </w:r>
            <w:bookmarkEnd w:id="0"/>
            <w:r w:rsidR="00B92ED8">
              <w:rPr>
                <w:rFonts w:ascii="Arial" w:hAnsi="Arial" w:cs="Arial"/>
                <w:b/>
                <w:bCs/>
                <w:sz w:val="24"/>
              </w:rPr>
              <w:t xml:space="preserve"> Region an der Romantischen Straße e.V. </w:t>
            </w:r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EF3CBB" w:rsidRPr="00B92ED8" w:rsidTr="00F521A4">
        <w:tc>
          <w:tcPr>
            <w:tcW w:w="9568" w:type="dxa"/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B92ED8">
              <w:rPr>
                <w:rFonts w:ascii="Arial" w:hAnsi="Arial" w:cs="Arial"/>
                <w:sz w:val="24"/>
                <w:szCs w:val="24"/>
              </w:rPr>
              <w:t>Träger des Projektes:</w:t>
            </w: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EF3CBB" w:rsidRPr="00B92ED8" w:rsidTr="00F521A4">
        <w:trPr>
          <w:cantSplit/>
        </w:trPr>
        <w:tc>
          <w:tcPr>
            <w:tcW w:w="9568" w:type="dxa"/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>Einordnung unter Entwicklungsziel:</w:t>
            </w: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EF3CBB" w:rsidRPr="00B92ED8" w:rsidTr="00F521A4">
        <w:tc>
          <w:tcPr>
            <w:tcW w:w="9568" w:type="dxa"/>
          </w:tcPr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>Beitrag zur Erreichung von Handlungsziel/en:</w:t>
            </w: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EF3CBB" w:rsidRPr="00B92ED8" w:rsidTr="00F521A4">
        <w:tc>
          <w:tcPr>
            <w:tcW w:w="9568" w:type="dxa"/>
          </w:tcPr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>Kurzbeschreibung:</w:t>
            </w: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EF3CBB" w:rsidRPr="00B92ED8" w:rsidTr="00F521A4">
        <w:tc>
          <w:tcPr>
            <w:tcW w:w="9568" w:type="dxa"/>
            <w:tcBorders>
              <w:bottom w:val="single" w:sz="8" w:space="0" w:color="auto"/>
            </w:tcBorders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 xml:space="preserve">Zeitplan: </w:t>
            </w:r>
          </w:p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 xml:space="preserve">Voraussichtlicher Beginn:                                   Voraussichtlicher Abschluss:                  </w:t>
            </w:r>
          </w:p>
        </w:tc>
      </w:tr>
      <w:tr w:rsidR="00EF3CBB" w:rsidRPr="00B92ED8" w:rsidTr="00F521A4">
        <w:trPr>
          <w:trHeight w:val="229"/>
        </w:trPr>
        <w:tc>
          <w:tcPr>
            <w:tcW w:w="9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  <w:tr w:rsidR="00EF3CBB" w:rsidRPr="00B92ED8" w:rsidTr="00F521A4">
        <w:trPr>
          <w:trHeight w:val="435"/>
        </w:trPr>
        <w:tc>
          <w:tcPr>
            <w:tcW w:w="9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3CBB" w:rsidRPr="00B92ED8" w:rsidRDefault="00EF3CBB" w:rsidP="00EF3CBB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>Geplante Gesamtkosten:</w:t>
            </w:r>
          </w:p>
        </w:tc>
      </w:tr>
      <w:tr w:rsidR="00EF3CBB" w:rsidRPr="00B92ED8" w:rsidTr="00F521A4">
        <w:trPr>
          <w:cantSplit/>
          <w:trHeight w:val="413"/>
        </w:trPr>
        <w:tc>
          <w:tcPr>
            <w:tcW w:w="9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CBB" w:rsidRPr="00B92ED8" w:rsidRDefault="00EF3CBB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  <w:r w:rsidRPr="00B92ED8">
              <w:rPr>
                <w:rFonts w:ascii="Arial" w:hAnsi="Arial" w:cs="Arial"/>
                <w:sz w:val="24"/>
              </w:rPr>
              <w:t>Geplante Finanzierung</w:t>
            </w:r>
            <w:r w:rsidR="00411864" w:rsidRPr="00B92ED8">
              <w:rPr>
                <w:rFonts w:ascii="Arial" w:hAnsi="Arial" w:cs="Arial"/>
                <w:sz w:val="24"/>
              </w:rPr>
              <w:t xml:space="preserve">: </w:t>
            </w: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  <w:p w:rsidR="00411864" w:rsidRPr="00B92ED8" w:rsidRDefault="00411864" w:rsidP="00411864">
            <w:pPr>
              <w:spacing w:line="300" w:lineRule="exact"/>
              <w:rPr>
                <w:rFonts w:ascii="Arial" w:hAnsi="Arial" w:cs="Arial"/>
                <w:sz w:val="24"/>
              </w:rPr>
            </w:pPr>
          </w:p>
        </w:tc>
      </w:tr>
    </w:tbl>
    <w:p w:rsidR="00EF3CBB" w:rsidRPr="00B92ED8" w:rsidRDefault="00EF3CBB" w:rsidP="00EF3CBB">
      <w:pPr>
        <w:spacing w:line="400" w:lineRule="exact"/>
        <w:rPr>
          <w:rFonts w:ascii="Arial" w:hAnsi="Arial" w:cs="Arial"/>
          <w:b/>
          <w:bCs/>
        </w:rPr>
      </w:pPr>
    </w:p>
    <w:sectPr w:rsidR="00EF3CBB" w:rsidRPr="00B92ED8" w:rsidSect="0051107B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D7" w:rsidRDefault="00927CD7">
      <w:r>
        <w:separator/>
      </w:r>
    </w:p>
  </w:endnote>
  <w:endnote w:type="continuationSeparator" w:id="0">
    <w:p w:rsidR="00927CD7" w:rsidRDefault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A0" w:rsidRDefault="001F05A0">
    <w:pPr>
      <w:pStyle w:val="Fuzeile"/>
      <w:spacing w:line="26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3A" w:rsidRDefault="002B223A" w:rsidP="002B223A">
    <w:pPr>
      <w:pStyle w:val="Fuzeile"/>
      <w:tabs>
        <w:tab w:val="clear" w:pos="4536"/>
        <w:tab w:val="center" w:pos="142"/>
      </w:tabs>
      <w:jc w:val="both"/>
    </w:pPr>
    <w:r>
      <w:rPr>
        <w:rFonts w:cs="Arial"/>
      </w:rPr>
      <w:tab/>
    </w:r>
    <w:r>
      <w:rPr>
        <w:b/>
      </w:rPr>
      <w:t xml:space="preserve">Projekt: </w:t>
    </w:r>
  </w:p>
  <w:p w:rsidR="00222EC3" w:rsidRDefault="002B223A" w:rsidP="002B223A">
    <w:pPr>
      <w:pStyle w:val="Fuzeile"/>
    </w:pPr>
    <w:r w:rsidRPr="00026104">
      <w:rPr>
        <w:bCs/>
      </w:rPr>
      <w:t>Projekt</w:t>
    </w:r>
    <w:r>
      <w:rPr>
        <w:bCs/>
      </w:rPr>
      <w:t xml:space="preserve">kurzbeschreibung         </w:t>
    </w:r>
    <w:r>
      <w:t xml:space="preserve"> </w:t>
    </w:r>
    <w:r>
      <w:tab/>
      <w:t>Stand Januar 2017</w:t>
    </w:r>
    <w:r w:rsidRPr="00751AFB">
      <w:rPr>
        <w:rFonts w:cs="Arial"/>
        <w:b/>
      </w:rPr>
      <w:t xml:space="preserve"> </w:t>
    </w:r>
    <w:r>
      <w:ptab w:relativeTo="margin" w:alignment="right" w:leader="none"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718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fldSimple w:instr="NUMPAGES  \* Arabic  \* MERGEFORMAT">
      <w:r w:rsidR="000718F1" w:rsidRPr="000718F1">
        <w:rPr>
          <w:b/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D7" w:rsidRDefault="00927CD7">
      <w:r>
        <w:separator/>
      </w:r>
    </w:p>
  </w:footnote>
  <w:footnote w:type="continuationSeparator" w:id="0">
    <w:p w:rsidR="00927CD7" w:rsidRDefault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107B">
      <w:rPr>
        <w:rStyle w:val="Seitenzahl"/>
        <w:noProof/>
      </w:rPr>
      <w:t>1</w:t>
    </w:r>
    <w:r>
      <w:rPr>
        <w:rStyle w:val="Seitenzahl"/>
      </w:rPr>
      <w:fldChar w:fldCharType="end"/>
    </w:r>
  </w:p>
  <w:p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3A" w:rsidRDefault="002B223A" w:rsidP="002B223A">
    <w:pPr>
      <w:pStyle w:val="Kopfzeile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C2668" wp14:editId="45FA245F">
          <wp:simplePos x="0" y="0"/>
          <wp:positionH relativeFrom="column">
            <wp:posOffset>4711065</wp:posOffset>
          </wp:positionH>
          <wp:positionV relativeFrom="paragraph">
            <wp:posOffset>-22860</wp:posOffset>
          </wp:positionV>
          <wp:extent cx="1352550" cy="477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fördert durch SayStELF_Leader_EU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LAG Region an der Romantischen Straße e.V. </w:t>
    </w:r>
    <w:r>
      <w:ptab w:relativeTo="margin" w:alignment="center" w:leader="none"/>
    </w:r>
    <w:r>
      <w:ptab w:relativeTo="margin" w:alignment="right" w:leader="none"/>
    </w:r>
  </w:p>
  <w:p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B"/>
    <w:rsid w:val="000718F1"/>
    <w:rsid w:val="0013254A"/>
    <w:rsid w:val="0014207E"/>
    <w:rsid w:val="001D1D78"/>
    <w:rsid w:val="001E0A21"/>
    <w:rsid w:val="001E54BD"/>
    <w:rsid w:val="001F05A0"/>
    <w:rsid w:val="00222EC3"/>
    <w:rsid w:val="0023050F"/>
    <w:rsid w:val="00245EBB"/>
    <w:rsid w:val="002B223A"/>
    <w:rsid w:val="002B538D"/>
    <w:rsid w:val="00316C5F"/>
    <w:rsid w:val="00411864"/>
    <w:rsid w:val="004B553D"/>
    <w:rsid w:val="004F1C1C"/>
    <w:rsid w:val="004F7294"/>
    <w:rsid w:val="0051107B"/>
    <w:rsid w:val="00527973"/>
    <w:rsid w:val="00585033"/>
    <w:rsid w:val="005C3797"/>
    <w:rsid w:val="005C4EC7"/>
    <w:rsid w:val="005F1068"/>
    <w:rsid w:val="00690EB1"/>
    <w:rsid w:val="00703819"/>
    <w:rsid w:val="00720939"/>
    <w:rsid w:val="00811A07"/>
    <w:rsid w:val="00821879"/>
    <w:rsid w:val="00927CD7"/>
    <w:rsid w:val="009A7915"/>
    <w:rsid w:val="00AF78DD"/>
    <w:rsid w:val="00B21D8B"/>
    <w:rsid w:val="00B361C8"/>
    <w:rsid w:val="00B92ED8"/>
    <w:rsid w:val="00BE572D"/>
    <w:rsid w:val="00CF5B51"/>
    <w:rsid w:val="00D03224"/>
    <w:rsid w:val="00D74146"/>
    <w:rsid w:val="00EF3CBB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4EFF8A-0D5F-4327-B179-219ED42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F3CBB"/>
    <w:rPr>
      <w:rFonts w:ascii="Arial" w:hAnsi="Arial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B22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Herold, Andrea (StMELF)</dc:creator>
  <cp:lastModifiedBy>LAG</cp:lastModifiedBy>
  <cp:revision>2</cp:revision>
  <cp:lastPrinted>2014-07-17T08:00:00Z</cp:lastPrinted>
  <dcterms:created xsi:type="dcterms:W3CDTF">2017-05-15T10:26:00Z</dcterms:created>
  <dcterms:modified xsi:type="dcterms:W3CDTF">2017-05-15T10:26:00Z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</Properties>
</file>